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C49" w:rsidRDefault="00734C49" w:rsidP="00FD185C">
      <w:pPr>
        <w:pStyle w:val="Cabealho"/>
        <w:jc w:val="center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3648584" cy="676369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584" cy="67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85C" w:rsidRPr="00734C49" w:rsidRDefault="00FD185C" w:rsidP="00FD185C">
      <w:pPr>
        <w:pStyle w:val="Cabealho"/>
        <w:jc w:val="center"/>
        <w:rPr>
          <w:lang w:val="pt-BR"/>
        </w:rPr>
      </w:pPr>
      <w:r w:rsidRPr="00734C49">
        <w:rPr>
          <w:lang w:val="pt-BR"/>
        </w:rPr>
        <w:t>Administração Central</w:t>
      </w:r>
    </w:p>
    <w:p w:rsidR="00FD185C" w:rsidRPr="00734C49" w:rsidRDefault="00FD185C" w:rsidP="00FD185C">
      <w:pPr>
        <w:pStyle w:val="Cabealho"/>
        <w:jc w:val="center"/>
        <w:rPr>
          <w:lang w:val="pt-BR"/>
        </w:rPr>
      </w:pPr>
      <w:r w:rsidRPr="00734C49">
        <w:rPr>
          <w:lang w:val="pt-BR"/>
        </w:rPr>
        <w:t>Unidade de Ensino Médio e Técnico – Cetec</w:t>
      </w:r>
    </w:p>
    <w:p w:rsidR="00FD185C" w:rsidRPr="00734C49" w:rsidRDefault="00FD185C" w:rsidP="00FD185C">
      <w:pPr>
        <w:pStyle w:val="Cabealho"/>
        <w:jc w:val="center"/>
        <w:rPr>
          <w:lang w:val="pt-BR"/>
        </w:rPr>
      </w:pPr>
      <w:r w:rsidRPr="00734C49">
        <w:rPr>
          <w:lang w:val="pt-BR"/>
        </w:rPr>
        <w:t>Grupo de Supervisão Educacional – GSE / Gestão Pedagógica</w:t>
      </w:r>
    </w:p>
    <w:p w:rsidR="00FD185C" w:rsidRDefault="00FD185C" w:rsidP="0065493E">
      <w:pPr>
        <w:pStyle w:val="Ttulo"/>
        <w:pBdr>
          <w:top w:val="none" w:sz="0" w:space="0" w:color="auto"/>
          <w:bottom w:val="none" w:sz="0" w:space="0" w:color="auto"/>
        </w:pBdr>
        <w:spacing w:after="0"/>
        <w:rPr>
          <w:lang w:val="pt-BR"/>
        </w:rPr>
      </w:pPr>
    </w:p>
    <w:p w:rsidR="00FD185C" w:rsidRDefault="00FD185C" w:rsidP="00FD185C">
      <w:pPr>
        <w:rPr>
          <w:lang w:val="pt-BR"/>
        </w:rPr>
      </w:pPr>
    </w:p>
    <w:p w:rsidR="00FD185C" w:rsidRDefault="00FD185C" w:rsidP="00FD185C">
      <w:pPr>
        <w:rPr>
          <w:lang w:val="pt-BR"/>
        </w:rPr>
      </w:pPr>
    </w:p>
    <w:p w:rsidR="00FD185C" w:rsidRDefault="00FD185C" w:rsidP="00FD185C">
      <w:pPr>
        <w:rPr>
          <w:lang w:val="pt-BR"/>
        </w:rPr>
      </w:pPr>
    </w:p>
    <w:p w:rsidR="00934465" w:rsidRDefault="0065493E">
      <w:pPr>
        <w:pStyle w:val="Ttulo"/>
        <w:rPr>
          <w:lang w:val="pt-BR"/>
        </w:rPr>
      </w:pPr>
      <w:r>
        <w:rPr>
          <w:lang w:val="pt-BR"/>
        </w:rPr>
        <w:t>FICHA DE AVALIAÇÃO DE ESTaGIário</w:t>
      </w:r>
    </w:p>
    <w:p w:rsidR="0065493E" w:rsidRDefault="0065493E" w:rsidP="0065493E">
      <w:pPr>
        <w:rPr>
          <w:lang w:val="pt-BR"/>
        </w:rPr>
      </w:pPr>
    </w:p>
    <w:p w:rsidR="0065493E" w:rsidRDefault="0065493E" w:rsidP="0065493E">
      <w:pPr>
        <w:jc w:val="both"/>
        <w:rPr>
          <w:lang w:val="pt-BR"/>
        </w:rPr>
      </w:pPr>
    </w:p>
    <w:p w:rsidR="0065493E" w:rsidRPr="00BE1F54" w:rsidRDefault="0065493E" w:rsidP="00BE1F54">
      <w:pPr>
        <w:jc w:val="center"/>
        <w:rPr>
          <w:color w:val="FF0000"/>
          <w:lang w:val="pt-BR"/>
        </w:rPr>
      </w:pPr>
      <w:r w:rsidRPr="00BE1F54">
        <w:rPr>
          <w:color w:val="FF0000"/>
          <w:lang w:val="pt-BR"/>
        </w:rPr>
        <w:t xml:space="preserve">A Ficha de Avaliação de Estágio </w:t>
      </w:r>
      <w:r w:rsidR="00BE1F54" w:rsidRPr="00BE1F54">
        <w:rPr>
          <w:color w:val="FF0000"/>
          <w:lang w:val="pt-BR"/>
        </w:rPr>
        <w:t>deve ser preenchida e assinada pelo Supervisor de Estágio da empresa</w:t>
      </w:r>
    </w:p>
    <w:p w:rsidR="0065493E" w:rsidRPr="0065493E" w:rsidRDefault="0065493E" w:rsidP="0065493E">
      <w:pPr>
        <w:rPr>
          <w:lang w:val="pt-BR"/>
        </w:rPr>
      </w:pPr>
    </w:p>
    <w:p w:rsidR="00C96749" w:rsidRDefault="00C96749">
      <w:pPr>
        <w:rPr>
          <w:rFonts w:asciiTheme="majorHAnsi" w:eastAsiaTheme="majorEastAsia" w:hAnsiTheme="majorHAnsi" w:cstheme="majorBidi"/>
          <w:color w:val="2E74B5" w:themeColor="accent1" w:themeShade="BF"/>
          <w:sz w:val="40"/>
          <w:szCs w:val="40"/>
          <w:lang w:val="pt-BR"/>
        </w:rPr>
      </w:pPr>
      <w:r>
        <w:rPr>
          <w:lang w:val="pt-BR"/>
        </w:rPr>
        <w:br w:type="page"/>
      </w:r>
    </w:p>
    <w:p w:rsidR="00715FE5" w:rsidRDefault="00715FE5">
      <w:pPr>
        <w:rPr>
          <w:noProof/>
          <w:sz w:val="12"/>
          <w:szCs w:val="12"/>
          <w:lang w:val="pt-BR" w:eastAsia="pt-BR"/>
        </w:rPr>
      </w:pPr>
    </w:p>
    <w:tbl>
      <w:tblPr>
        <w:tblStyle w:val="Tabelacomgrade"/>
        <w:tblW w:w="10207" w:type="dxa"/>
        <w:tblInd w:w="-4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7087"/>
      </w:tblGrid>
      <w:tr w:rsidR="002A579A" w:rsidRPr="00F21BE9" w:rsidTr="006E4C52">
        <w:tc>
          <w:tcPr>
            <w:tcW w:w="3120" w:type="dxa"/>
          </w:tcPr>
          <w:p w:rsidR="00BA31FF" w:rsidRDefault="002A579A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7FBC72BB" wp14:editId="7B8A5C80">
                  <wp:extent cx="1599819" cy="296572"/>
                  <wp:effectExtent l="0" t="0" r="635" b="825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963" cy="316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vAlign w:val="center"/>
          </w:tcPr>
          <w:p w:rsidR="00BA31FF" w:rsidRPr="006E4C52" w:rsidRDefault="0065493E" w:rsidP="00FB7A16">
            <w:pPr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4"/>
                <w:szCs w:val="20"/>
                <w:lang w:val="pt-BR"/>
              </w:rPr>
              <w:t>FICHA DE AVALIAÇÃO DE ESTAGIÁRIO</w:t>
            </w:r>
          </w:p>
        </w:tc>
      </w:tr>
    </w:tbl>
    <w:p w:rsidR="00BA31FF" w:rsidRDefault="00BA31FF" w:rsidP="00BA31FF">
      <w:pPr>
        <w:jc w:val="center"/>
        <w:rPr>
          <w:sz w:val="20"/>
          <w:szCs w:val="20"/>
          <w:lang w:val="pt-BR"/>
        </w:rPr>
      </w:pPr>
    </w:p>
    <w:tbl>
      <w:tblPr>
        <w:tblStyle w:val="Tabelacomgrade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9746A4" w:rsidRPr="00FD142F" w:rsidTr="00FB7A16">
        <w:tc>
          <w:tcPr>
            <w:tcW w:w="10207" w:type="dxa"/>
          </w:tcPr>
          <w:p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proofErr w:type="gramStart"/>
            <w:r>
              <w:rPr>
                <w:sz w:val="20"/>
                <w:szCs w:val="20"/>
                <w:lang w:val="pt-BR"/>
              </w:rPr>
              <w:t>ALUNO:_</w:t>
            </w:r>
            <w:proofErr w:type="gramEnd"/>
            <w:r>
              <w:rPr>
                <w:sz w:val="20"/>
                <w:szCs w:val="20"/>
                <w:lang w:val="pt-BR"/>
              </w:rPr>
              <w:t>___________________________________________________________________________  RM:_____________</w:t>
            </w:r>
          </w:p>
          <w:p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proofErr w:type="gramStart"/>
            <w:r>
              <w:rPr>
                <w:sz w:val="20"/>
                <w:szCs w:val="20"/>
                <w:lang w:val="pt-BR"/>
              </w:rPr>
              <w:t>TURMA:_</w:t>
            </w:r>
            <w:proofErr w:type="gramEnd"/>
            <w:r>
              <w:rPr>
                <w:sz w:val="20"/>
                <w:szCs w:val="20"/>
                <w:lang w:val="pt-BR"/>
              </w:rPr>
              <w:t>_____________ HABILITAÇÃO:_________________________________ ANO:_________   _____º MÓDULO</w:t>
            </w:r>
            <w:r w:rsidR="00830FDD">
              <w:rPr>
                <w:sz w:val="20"/>
                <w:szCs w:val="20"/>
                <w:lang w:val="pt-BR"/>
              </w:rPr>
              <w:t>/SÉRIE</w:t>
            </w:r>
          </w:p>
          <w:p w:rsidR="009746A4" w:rsidRDefault="00FD142F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PROFESSOR ORIENTADOR DE ESTÁGIO:</w:t>
            </w:r>
          </w:p>
        </w:tc>
      </w:tr>
      <w:tr w:rsidR="009746A4" w:rsidRPr="00F21BE9" w:rsidTr="00FB7A16">
        <w:tc>
          <w:tcPr>
            <w:tcW w:w="10207" w:type="dxa"/>
          </w:tcPr>
          <w:p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RAZÃO SOCIAL DA </w:t>
            </w:r>
            <w:proofErr w:type="gramStart"/>
            <w:r>
              <w:rPr>
                <w:sz w:val="20"/>
                <w:szCs w:val="20"/>
                <w:lang w:val="pt-BR"/>
              </w:rPr>
              <w:t>EMPRESA:_</w:t>
            </w:r>
            <w:proofErr w:type="gramEnd"/>
            <w:r>
              <w:rPr>
                <w:sz w:val="20"/>
                <w:szCs w:val="20"/>
                <w:lang w:val="pt-BR"/>
              </w:rPr>
              <w:t>___________________________________________________________________________</w:t>
            </w:r>
          </w:p>
          <w:p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proofErr w:type="gramStart"/>
            <w:r>
              <w:rPr>
                <w:sz w:val="20"/>
                <w:szCs w:val="20"/>
                <w:lang w:val="pt-BR"/>
              </w:rPr>
              <w:t>ENDEREÇO:_</w:t>
            </w:r>
            <w:proofErr w:type="gramEnd"/>
            <w:r>
              <w:rPr>
                <w:sz w:val="20"/>
                <w:szCs w:val="20"/>
                <w:lang w:val="pt-BR"/>
              </w:rPr>
              <w:t>_________________________________________________________________________________________</w:t>
            </w:r>
          </w:p>
          <w:p w:rsidR="00830FDD" w:rsidRDefault="00830FDD" w:rsidP="00FB7A16">
            <w:pPr>
              <w:jc w:val="both"/>
              <w:rPr>
                <w:sz w:val="20"/>
                <w:szCs w:val="20"/>
                <w:lang w:val="pt-BR"/>
              </w:rPr>
            </w:pPr>
            <w:proofErr w:type="gramStart"/>
            <w:r>
              <w:rPr>
                <w:sz w:val="20"/>
                <w:szCs w:val="20"/>
                <w:lang w:val="pt-BR"/>
              </w:rPr>
              <w:t>CIDADE:_</w:t>
            </w:r>
            <w:proofErr w:type="gramEnd"/>
            <w:r>
              <w:rPr>
                <w:sz w:val="20"/>
                <w:szCs w:val="20"/>
                <w:lang w:val="pt-BR"/>
              </w:rPr>
              <w:t>________________________________________ESTADO:_______________________CEP:__________________</w:t>
            </w:r>
          </w:p>
          <w:p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ATIVIDADE PRINCIPAL DA EMPRESA: _______________________________</w:t>
            </w:r>
            <w:proofErr w:type="gramStart"/>
            <w:r>
              <w:rPr>
                <w:sz w:val="20"/>
                <w:szCs w:val="20"/>
                <w:lang w:val="pt-BR"/>
              </w:rPr>
              <w:t>TELEFONE:_</w:t>
            </w:r>
            <w:proofErr w:type="gramEnd"/>
            <w:r>
              <w:rPr>
                <w:sz w:val="20"/>
                <w:szCs w:val="20"/>
                <w:lang w:val="pt-BR"/>
              </w:rPr>
              <w:t>_____________________________</w:t>
            </w:r>
          </w:p>
          <w:p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DEPARTAMENTO/SETOR ONDE REALIZA O </w:t>
            </w:r>
            <w:proofErr w:type="gramStart"/>
            <w:r>
              <w:rPr>
                <w:sz w:val="20"/>
                <w:szCs w:val="20"/>
                <w:lang w:val="pt-BR"/>
              </w:rPr>
              <w:t>ESTÁGIO:_</w:t>
            </w:r>
            <w:proofErr w:type="gramEnd"/>
            <w:r>
              <w:rPr>
                <w:sz w:val="20"/>
                <w:szCs w:val="20"/>
                <w:lang w:val="pt-BR"/>
              </w:rPr>
              <w:t>_________________________________________________________</w:t>
            </w:r>
          </w:p>
          <w:p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SUPERVISOR DE </w:t>
            </w:r>
            <w:proofErr w:type="gramStart"/>
            <w:r>
              <w:rPr>
                <w:sz w:val="20"/>
                <w:szCs w:val="20"/>
                <w:lang w:val="pt-BR"/>
              </w:rPr>
              <w:t>ESTÁGIO:_</w:t>
            </w:r>
            <w:proofErr w:type="gramEnd"/>
            <w:r>
              <w:rPr>
                <w:sz w:val="20"/>
                <w:szCs w:val="20"/>
                <w:lang w:val="pt-BR"/>
              </w:rPr>
              <w:t>_______________________________________EMAIL:_________________________________</w:t>
            </w:r>
          </w:p>
          <w:p w:rsidR="009746A4" w:rsidRDefault="0065493E" w:rsidP="0065493E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INÍCIO DO</w:t>
            </w:r>
            <w:r w:rsidR="009746A4">
              <w:rPr>
                <w:sz w:val="20"/>
                <w:szCs w:val="20"/>
                <w:lang w:val="pt-BR"/>
              </w:rPr>
              <w:t xml:space="preserve"> ESTÁGIO: __/__/__ </w:t>
            </w:r>
            <w:r>
              <w:rPr>
                <w:sz w:val="20"/>
                <w:szCs w:val="20"/>
                <w:lang w:val="pt-BR"/>
              </w:rPr>
              <w:t xml:space="preserve">TÉRMINO DO ESTÁGIO: </w:t>
            </w:r>
            <w:r w:rsidR="009746A4">
              <w:rPr>
                <w:sz w:val="20"/>
                <w:szCs w:val="20"/>
                <w:lang w:val="pt-BR"/>
              </w:rPr>
              <w:t xml:space="preserve"> __/__/__ TOTAL DE HORAS NO </w:t>
            </w:r>
            <w:proofErr w:type="gramStart"/>
            <w:r>
              <w:rPr>
                <w:sz w:val="20"/>
                <w:szCs w:val="20"/>
                <w:lang w:val="pt-BR"/>
              </w:rPr>
              <w:t>ESTÁGIO</w:t>
            </w:r>
            <w:r w:rsidR="009746A4">
              <w:rPr>
                <w:sz w:val="20"/>
                <w:szCs w:val="20"/>
                <w:lang w:val="pt-BR"/>
              </w:rPr>
              <w:t>:_</w:t>
            </w:r>
            <w:proofErr w:type="gramEnd"/>
            <w:r w:rsidR="009746A4">
              <w:rPr>
                <w:sz w:val="20"/>
                <w:szCs w:val="20"/>
                <w:lang w:val="pt-BR"/>
              </w:rPr>
              <w:t>_____________</w:t>
            </w:r>
          </w:p>
        </w:tc>
      </w:tr>
    </w:tbl>
    <w:p w:rsidR="00271065" w:rsidRDefault="00271065" w:rsidP="00FB7A16">
      <w:pPr>
        <w:jc w:val="both"/>
        <w:rPr>
          <w:sz w:val="20"/>
          <w:szCs w:val="20"/>
          <w:lang w:val="pt-BR"/>
        </w:rPr>
      </w:pPr>
    </w:p>
    <w:tbl>
      <w:tblPr>
        <w:tblStyle w:val="Tabelacomgrade"/>
        <w:tblW w:w="9776" w:type="dxa"/>
        <w:jc w:val="center"/>
        <w:tblLook w:val="04A0" w:firstRow="1" w:lastRow="0" w:firstColumn="1" w:lastColumn="0" w:noHBand="0" w:noVBand="1"/>
      </w:tblPr>
      <w:tblGrid>
        <w:gridCol w:w="7508"/>
        <w:gridCol w:w="522"/>
        <w:gridCol w:w="329"/>
        <w:gridCol w:w="425"/>
        <w:gridCol w:w="425"/>
        <w:gridCol w:w="567"/>
      </w:tblGrid>
      <w:tr w:rsidR="00CA1AD2" w:rsidRPr="00F21BE9" w:rsidTr="00CA1AD2">
        <w:trPr>
          <w:trHeight w:val="43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jc w:val="both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GRAU DE DESEMPENHO: MB=MUITO BOM B=BOM R=REGULAR I=INSATISFATÓRIO NA=NÃO SE APLICA</w:t>
            </w: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Item Avaliado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Qualidade do trabalho: </w:t>
            </w:r>
            <w:r>
              <w:rPr>
                <w:rFonts w:cs="Arial"/>
                <w:sz w:val="18"/>
                <w:szCs w:val="18"/>
                <w:lang w:val="pt-BR"/>
              </w:rPr>
              <w:t>execução d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os trabalhos com qualidade,</w:t>
            </w: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tendo em vista a responsabilidade, participação, aperfeiçoamento contínuo, uso eficiente dos recursos disponíveis e cumprimento de metas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Realiza suas atividades cumprindo as metas estabelecidas em atendimento aos padrões de qualidade esperados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Apresenta resultados satisfatórios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São capazes de desenvolver as tarefas requeridas, demonstrando as competências necessárias e buscando se aperfeiçoar continuamente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Apresenta interesse, dedicação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pt-BR"/>
              </w:rPr>
              <w:t>e  disposição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para aprender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Planejamento e Organização: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capacidade de planejar e organizar as ações relativas às atividades, tarefas e os objetivos do estágio na empresa ou instituição; considerar o rendimento e o atendimento de prazos.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Tem clareza das atividades que precisam ser realizadas e demonstram determinação na execução das mesmas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Demonstra organização no ambiente de trabalho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Avalia o planejamento das atividades,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replanejando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sempre que necessário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Busca orientação em caso de dúvidas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Iniciativa e Independência: 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capacidade de apresentar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novas soluções por iniciativa própria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Se oferece, voluntariamente, para a realização de novas atividades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Apresenta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pt-BR"/>
              </w:rPr>
              <w:t>pró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atividade na resolução de problemas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Cumpre suas atividades dispensando a constante coordenação dos chefes.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Sugere ou executa modificações ou inovações, no contexto do estágio, que beneficiem a Empresa.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Dirige ou coordena atividades</w:t>
            </w:r>
          </w:p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, fazendo-se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pt-BR"/>
              </w:rPr>
              <w:t>seguir  ou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atender com naturalidade.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>Competências técnicas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: 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capacidade de mobilizar a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s competências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necessárias para a boa execução das tarefas desenvolvidas.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Apresenta as competências necessárias para a boa execução das tarefas desenvolvidas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Cooperação e trabalho em equipe: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capacidade de manter-se disponível para contribuir com sua ajuda quando solicitada e em sua integração em trabalho de equipe.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Troca experiências com os colegas de trabalho respeitando ideias e opiniões diferentes sem criar atritos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Demonstram capacidade de interação, cooperação, respeitando as diversidades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Apresenta disponibilidade para colaborar com a equipe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Sociabilidade: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capacidade de bem se relacionar com as pessoas.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Tratam com cortesia, disponibilidade e respeito os colegas de trabalho, superiores, clientes e fornecedores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lastRenderedPageBreak/>
              <w:t>Pontualidade e assiduidade: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comparecimento nos horários e dias de trabalho estabelecidos.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Cumpre horário de trabalho com exatidão e seriedade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Colabora e participa ativamente das atividades e reuniões promovidas pela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Apresenta resultados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Conduta ética: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atitude pautada na legalidade, impessoalidade, senso de justiça, integridade e respeito ao próximo, zelo pelos bens patrimoniais, pelos documentos e fatos referentes aos cargos ou função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Respeita as normas e regulamentos da empresa e as orientações de sua chefia imediata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Tem responsabilidade em usar adequadamente e em conservar os bens patrimoniais da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Posicionam-se com impessoalidade diante de situações conflituosas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CA1AD2" w:rsidRPr="00F21BE9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Guardam sigilo sobre assuntos de natureza confidencial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</w:tbl>
    <w:p w:rsidR="00D03FB3" w:rsidRDefault="00D03FB3" w:rsidP="00D03FB3">
      <w:pPr>
        <w:tabs>
          <w:tab w:val="left" w:pos="2802"/>
        </w:tabs>
        <w:ind w:left="-318"/>
        <w:rPr>
          <w:noProof/>
          <w:sz w:val="12"/>
          <w:szCs w:val="12"/>
          <w:lang w:val="pt-BR" w:eastAsia="pt-BR"/>
        </w:rPr>
      </w:pPr>
    </w:p>
    <w:p w:rsidR="00606A3D" w:rsidRDefault="006F1E3D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Com relação à formação oferecida pelo Centro Paula Souza:</w:t>
      </w:r>
    </w:p>
    <w:p w:rsidR="006F1E3D" w:rsidRDefault="006F1E3D" w:rsidP="004D7939">
      <w:pPr>
        <w:tabs>
          <w:tab w:val="left" w:pos="2802"/>
        </w:tabs>
        <w:spacing w:after="120" w:line="240" w:lineRule="auto"/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 xml:space="preserve">(   ) Está além das expectativas da empresa quanto à formação profissional </w:t>
      </w:r>
    </w:p>
    <w:p w:rsidR="006F1E3D" w:rsidRDefault="006F1E3D" w:rsidP="004D7939">
      <w:pPr>
        <w:tabs>
          <w:tab w:val="left" w:pos="2802"/>
        </w:tabs>
        <w:spacing w:after="120" w:line="240" w:lineRule="auto"/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 xml:space="preserve">(   ) Atende as expectativas da empresa quanto à formação profissional </w:t>
      </w:r>
    </w:p>
    <w:p w:rsidR="006F1E3D" w:rsidRDefault="006F1E3D" w:rsidP="004D7939">
      <w:pPr>
        <w:tabs>
          <w:tab w:val="left" w:pos="2802"/>
        </w:tabs>
        <w:spacing w:after="120" w:line="240" w:lineRule="auto"/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 ) Não atende as expectativas da empresa quanto à formação profissional (Neste caso, relate abaixo em quais aspectos o curso não atende às expectativas da empresa )</w:t>
      </w:r>
    </w:p>
    <w:p w:rsidR="006F1E3D" w:rsidRDefault="004D7939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Comentários:</w:t>
      </w:r>
    </w:p>
    <w:p w:rsidR="004D7939" w:rsidRDefault="004D7939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Com relação ao contato com a escola:</w:t>
      </w:r>
    </w:p>
    <w:p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) Estamos satisfeitos com as orientações prestadas pela escola técnica em relação ao processo de estágio</w:t>
      </w:r>
    </w:p>
    <w:p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) Estamos parcialmente satisfeitos com as orientações prestadas pela escola técnica em relação ao processo de estágio</w:t>
      </w:r>
    </w:p>
    <w:p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) Não estamos satisfeitos com as orientações prestadas pela escola técnica em relação ao processo de estágio</w:t>
      </w:r>
    </w:p>
    <w:p w:rsidR="00DA1998" w:rsidRDefault="004D7939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Comentários:</w:t>
      </w:r>
    </w:p>
    <w:p w:rsidR="004D7939" w:rsidRDefault="004D7939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Com relação à orientação de estágio:</w:t>
      </w:r>
    </w:p>
    <w:p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 ) Estamos satisfeitos com o acompanhamento d</w:t>
      </w:r>
      <w:r w:rsidR="001B7559">
        <w:rPr>
          <w:noProof/>
          <w:sz w:val="20"/>
          <w:szCs w:val="12"/>
          <w:lang w:val="pt-BR" w:eastAsia="pt-BR"/>
        </w:rPr>
        <w:t>o</w:t>
      </w:r>
      <w:r>
        <w:rPr>
          <w:noProof/>
          <w:sz w:val="20"/>
          <w:szCs w:val="12"/>
          <w:lang w:val="pt-BR" w:eastAsia="pt-BR"/>
        </w:rPr>
        <w:t xml:space="preserve"> estagiário pelo Professor Orientador </w:t>
      </w:r>
    </w:p>
    <w:p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 ) Estamos parcialmente satisfeitos com o acompanhamento d</w:t>
      </w:r>
      <w:r w:rsidR="001B7559">
        <w:rPr>
          <w:noProof/>
          <w:sz w:val="20"/>
          <w:szCs w:val="12"/>
          <w:lang w:val="pt-BR" w:eastAsia="pt-BR"/>
        </w:rPr>
        <w:t>o</w:t>
      </w:r>
      <w:r>
        <w:rPr>
          <w:noProof/>
          <w:sz w:val="20"/>
          <w:szCs w:val="12"/>
          <w:lang w:val="pt-BR" w:eastAsia="pt-BR"/>
        </w:rPr>
        <w:t xml:space="preserve"> estagiário pelo Professor Orientador </w:t>
      </w:r>
    </w:p>
    <w:p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 ) Não estamos satisfeitos com o acompanhamento d</w:t>
      </w:r>
      <w:r w:rsidR="001B7559">
        <w:rPr>
          <w:noProof/>
          <w:sz w:val="20"/>
          <w:szCs w:val="12"/>
          <w:lang w:val="pt-BR" w:eastAsia="pt-BR"/>
        </w:rPr>
        <w:t>o estagiário</w:t>
      </w:r>
      <w:r>
        <w:rPr>
          <w:noProof/>
          <w:sz w:val="20"/>
          <w:szCs w:val="12"/>
          <w:lang w:val="pt-BR" w:eastAsia="pt-BR"/>
        </w:rPr>
        <w:t xml:space="preserve"> pelo Professor Orientador </w:t>
      </w:r>
    </w:p>
    <w:p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Comentários:</w:t>
      </w:r>
    </w:p>
    <w:p w:rsidR="006F1E3D" w:rsidRDefault="006F1E3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 w:rsidRPr="004D7939">
        <w:rPr>
          <w:b/>
          <w:noProof/>
          <w:sz w:val="20"/>
          <w:szCs w:val="12"/>
          <w:lang w:val="pt-BR" w:eastAsia="pt-BR"/>
        </w:rPr>
        <w:t>Sugestões</w:t>
      </w:r>
      <w:r>
        <w:rPr>
          <w:noProof/>
          <w:sz w:val="20"/>
          <w:szCs w:val="12"/>
          <w:lang w:val="pt-BR" w:eastAsia="pt-BR"/>
        </w:rPr>
        <w:t>(</w:t>
      </w:r>
      <w:r w:rsidRPr="004D7939">
        <w:rPr>
          <w:noProof/>
          <w:color w:val="FF0000"/>
          <w:sz w:val="20"/>
          <w:szCs w:val="12"/>
          <w:lang w:val="pt-BR" w:eastAsia="pt-BR"/>
        </w:rPr>
        <w:t>apresente quaisquer observações ou sugestões que julgar necessárias par</w:t>
      </w:r>
      <w:r w:rsidR="002A579A" w:rsidRPr="004D7939">
        <w:rPr>
          <w:noProof/>
          <w:color w:val="FF0000"/>
          <w:sz w:val="20"/>
          <w:szCs w:val="12"/>
          <w:lang w:val="pt-BR" w:eastAsia="pt-BR"/>
        </w:rPr>
        <w:t xml:space="preserve">a </w:t>
      </w:r>
      <w:r w:rsidRPr="004D7939">
        <w:rPr>
          <w:noProof/>
          <w:color w:val="FF0000"/>
          <w:sz w:val="20"/>
          <w:szCs w:val="12"/>
          <w:lang w:val="pt-BR" w:eastAsia="pt-BR"/>
        </w:rPr>
        <w:t>o aprimoramento da formação profissional e comportamental de nossos alunos</w:t>
      </w:r>
      <w:r>
        <w:rPr>
          <w:noProof/>
          <w:sz w:val="20"/>
          <w:szCs w:val="12"/>
          <w:lang w:val="pt-BR" w:eastAsia="pt-BR"/>
        </w:rPr>
        <w:t>):</w:t>
      </w:r>
    </w:p>
    <w:p w:rsidR="00830FDD" w:rsidRDefault="00830FD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__________________________________________________________________________________________________________________________________________________________________________________________________</w:t>
      </w:r>
    </w:p>
    <w:p w:rsidR="006F1E3D" w:rsidRDefault="006F1E3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:rsidR="00830FDD" w:rsidRDefault="00830FDD" w:rsidP="006F1E3D">
      <w:pPr>
        <w:tabs>
          <w:tab w:val="left" w:pos="2802"/>
        </w:tabs>
        <w:ind w:left="-318"/>
        <w:jc w:val="center"/>
        <w:rPr>
          <w:noProof/>
          <w:sz w:val="20"/>
          <w:szCs w:val="12"/>
          <w:lang w:val="pt-BR" w:eastAsia="pt-BR"/>
        </w:rPr>
      </w:pPr>
    </w:p>
    <w:p w:rsidR="006F1E3D" w:rsidRDefault="006F1E3D" w:rsidP="006F1E3D">
      <w:pPr>
        <w:tabs>
          <w:tab w:val="left" w:pos="2802"/>
        </w:tabs>
        <w:ind w:left="-318"/>
        <w:jc w:val="center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Assinatura e carimbo do Supervisor de Estágio</w:t>
      </w:r>
    </w:p>
    <w:p w:rsidR="00F21BE9" w:rsidRDefault="00F21BE9" w:rsidP="006F1E3D">
      <w:pPr>
        <w:tabs>
          <w:tab w:val="left" w:pos="2802"/>
        </w:tabs>
        <w:ind w:left="-318"/>
        <w:jc w:val="center"/>
        <w:rPr>
          <w:noProof/>
          <w:sz w:val="20"/>
          <w:szCs w:val="12"/>
          <w:lang w:val="pt-BR" w:eastAsia="pt-BR"/>
        </w:rPr>
      </w:pPr>
    </w:p>
    <w:p w:rsidR="00F21BE9" w:rsidRDefault="00F21BE9" w:rsidP="006F1E3D">
      <w:pPr>
        <w:tabs>
          <w:tab w:val="left" w:pos="2802"/>
        </w:tabs>
        <w:ind w:left="-318"/>
        <w:jc w:val="center"/>
        <w:rPr>
          <w:noProof/>
          <w:sz w:val="20"/>
          <w:szCs w:val="12"/>
          <w:lang w:val="pt-BR" w:eastAsia="pt-BR"/>
        </w:rPr>
      </w:pPr>
    </w:p>
    <w:p w:rsidR="00F21BE9" w:rsidRDefault="00F21BE9" w:rsidP="006F1E3D">
      <w:pPr>
        <w:tabs>
          <w:tab w:val="left" w:pos="2802"/>
        </w:tabs>
        <w:ind w:left="-318"/>
        <w:jc w:val="center"/>
        <w:rPr>
          <w:noProof/>
          <w:sz w:val="20"/>
          <w:szCs w:val="12"/>
          <w:lang w:val="pt-BR" w:eastAsia="pt-BR"/>
        </w:rPr>
      </w:pPr>
    </w:p>
    <w:p w:rsidR="00F21BE9" w:rsidRDefault="00F21BE9" w:rsidP="006F1E3D">
      <w:pPr>
        <w:tabs>
          <w:tab w:val="left" w:pos="2802"/>
        </w:tabs>
        <w:ind w:left="-318"/>
        <w:jc w:val="center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Visto do estagiário</w:t>
      </w:r>
      <w:bookmarkStart w:id="0" w:name="_GoBack"/>
      <w:bookmarkEnd w:id="0"/>
    </w:p>
    <w:p w:rsidR="006F1E3D" w:rsidRDefault="006F1E3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:rsidR="006F1E3D" w:rsidRDefault="006F1E3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:rsidR="006F1E3D" w:rsidRDefault="006F1E3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:rsidR="006F1E3D" w:rsidRDefault="006F1E3D" w:rsidP="00D03FB3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:rsidR="00606A3D" w:rsidRPr="00606A3D" w:rsidRDefault="00606A3D" w:rsidP="00D03FB3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sectPr w:rsidR="00606A3D" w:rsidRPr="00606A3D" w:rsidSect="00715FE5">
      <w:head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947" w:rsidRDefault="00132947" w:rsidP="00C96749">
      <w:pPr>
        <w:spacing w:after="0" w:line="240" w:lineRule="auto"/>
      </w:pPr>
      <w:r>
        <w:separator/>
      </w:r>
    </w:p>
  </w:endnote>
  <w:endnote w:type="continuationSeparator" w:id="0">
    <w:p w:rsidR="00132947" w:rsidRDefault="00132947" w:rsidP="00C9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947" w:rsidRDefault="00132947" w:rsidP="00C96749">
      <w:pPr>
        <w:spacing w:after="0" w:line="240" w:lineRule="auto"/>
      </w:pPr>
      <w:r>
        <w:separator/>
      </w:r>
    </w:p>
  </w:footnote>
  <w:footnote w:type="continuationSeparator" w:id="0">
    <w:p w:rsidR="00132947" w:rsidRDefault="00132947" w:rsidP="00C9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749" w:rsidRDefault="00C96749" w:rsidP="00F94F9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3C1A26"/>
    <w:multiLevelType w:val="hybridMultilevel"/>
    <w:tmpl w:val="9076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49"/>
    <w:rsid w:val="00003E79"/>
    <w:rsid w:val="00034492"/>
    <w:rsid w:val="000A2462"/>
    <w:rsid w:val="000F2769"/>
    <w:rsid w:val="00132947"/>
    <w:rsid w:val="00191148"/>
    <w:rsid w:val="001B7559"/>
    <w:rsid w:val="001E1A01"/>
    <w:rsid w:val="00254515"/>
    <w:rsid w:val="00257BDD"/>
    <w:rsid w:val="00271065"/>
    <w:rsid w:val="002A579A"/>
    <w:rsid w:val="002B77BF"/>
    <w:rsid w:val="003F1A6C"/>
    <w:rsid w:val="0041639B"/>
    <w:rsid w:val="004920F3"/>
    <w:rsid w:val="004D7939"/>
    <w:rsid w:val="005016B4"/>
    <w:rsid w:val="005C129F"/>
    <w:rsid w:val="00606A3D"/>
    <w:rsid w:val="0065493E"/>
    <w:rsid w:val="00682455"/>
    <w:rsid w:val="006B709E"/>
    <w:rsid w:val="006E4C52"/>
    <w:rsid w:val="006F1E3D"/>
    <w:rsid w:val="00707CD8"/>
    <w:rsid w:val="00715FE5"/>
    <w:rsid w:val="00734C49"/>
    <w:rsid w:val="00821972"/>
    <w:rsid w:val="00830FDD"/>
    <w:rsid w:val="008758CB"/>
    <w:rsid w:val="0087705C"/>
    <w:rsid w:val="008D1AB0"/>
    <w:rsid w:val="008D4B13"/>
    <w:rsid w:val="00934465"/>
    <w:rsid w:val="00960887"/>
    <w:rsid w:val="009746A4"/>
    <w:rsid w:val="00980234"/>
    <w:rsid w:val="00A03989"/>
    <w:rsid w:val="00AB4899"/>
    <w:rsid w:val="00B43794"/>
    <w:rsid w:val="00BA31FF"/>
    <w:rsid w:val="00BD5DC8"/>
    <w:rsid w:val="00BE1F54"/>
    <w:rsid w:val="00C96749"/>
    <w:rsid w:val="00CA1AD2"/>
    <w:rsid w:val="00CA6BAE"/>
    <w:rsid w:val="00D03FB3"/>
    <w:rsid w:val="00D54BE5"/>
    <w:rsid w:val="00DA1998"/>
    <w:rsid w:val="00DD47C7"/>
    <w:rsid w:val="00DD47E2"/>
    <w:rsid w:val="00E15E05"/>
    <w:rsid w:val="00E86FFB"/>
    <w:rsid w:val="00EB5993"/>
    <w:rsid w:val="00F21BE9"/>
    <w:rsid w:val="00F94F90"/>
    <w:rsid w:val="00FD142F"/>
    <w:rsid w:val="00FD185C"/>
    <w:rsid w:val="00FE209D"/>
    <w:rsid w:val="00FE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B9918E85-EAED-4BF7-B211-DAC0DF91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749"/>
  </w:style>
  <w:style w:type="paragraph" w:styleId="Ttulo1">
    <w:name w:val="heading 1"/>
    <w:basedOn w:val="Normal"/>
    <w:next w:val="Normal"/>
    <w:link w:val="Ttulo1Char"/>
    <w:uiPriority w:val="9"/>
    <w:qFormat/>
    <w:rsid w:val="0087705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87705C"/>
    <w:rPr>
      <w:rFonts w:asciiTheme="majorHAnsi" w:eastAsiaTheme="majorEastAsia" w:hAnsiTheme="majorHAnsi" w:cstheme="majorBidi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sartorelli\AppData\Roaming\Microsoft\Templates\Design%20Relat&#243;rio%20(em%20branco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46EDF1-9574-4370-914C-3224D378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</Template>
  <TotalTime>161</TotalTime>
  <Pages>4</Pages>
  <Words>967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Lúcia Sartorelli</dc:creator>
  <cp:keywords/>
  <cp:lastModifiedBy>Ana Lúcia Sartorelli</cp:lastModifiedBy>
  <cp:revision>12</cp:revision>
  <dcterms:created xsi:type="dcterms:W3CDTF">2016-01-08T10:25:00Z</dcterms:created>
  <dcterms:modified xsi:type="dcterms:W3CDTF">2016-03-18T16:57:00Z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